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6" w:rsidRPr="00277E65" w:rsidRDefault="00F02226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44.65pt;margin-top:-56.5pt;width:134.8pt;height:134.8pt;z-index:-251658240;visibility:visible">
            <v:imagedata r:id="rId5" o:title="" blacklevel="1311f"/>
          </v:shape>
        </w:pict>
      </w:r>
    </w:p>
    <w:p w:rsidR="00F02226" w:rsidRPr="00277E65" w:rsidRDefault="00F02226" w:rsidP="00D53430">
      <w:pPr>
        <w:pStyle w:val="NormalWeb"/>
        <w:tabs>
          <w:tab w:val="left" w:pos="4635"/>
        </w:tabs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ab/>
      </w:r>
    </w:p>
    <w:p w:rsidR="00F02226" w:rsidRPr="00277E65" w:rsidRDefault="00F02226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F02226" w:rsidRPr="00277E65" w:rsidRDefault="00F02226" w:rsidP="005369D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F02226" w:rsidRPr="00FC5D15" w:rsidRDefault="00F02226" w:rsidP="001E08A5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 xml:space="preserve">Η εταιρεία </w:t>
      </w:r>
      <w:r w:rsidRPr="00277E65">
        <w:rPr>
          <w:rStyle w:val="Strong"/>
          <w:rFonts w:ascii="Arial" w:hAnsi="Arial" w:cs="Arial"/>
          <w:sz w:val="22"/>
          <w:szCs w:val="22"/>
        </w:rPr>
        <w:t>ΜΥΛΟΙ ΛΟΥΛΗ Α.Ε.,</w:t>
      </w:r>
      <w:r w:rsidRPr="00277E65">
        <w:rPr>
          <w:rFonts w:ascii="Arial" w:hAnsi="Arial" w:cs="Arial"/>
          <w:sz w:val="22"/>
          <w:szCs w:val="22"/>
        </w:rPr>
        <w:t xml:space="preserve"> Βιομηχανία Αλεύρων, επιθυμεί να </w:t>
      </w:r>
      <w:r>
        <w:rPr>
          <w:rFonts w:ascii="Arial" w:hAnsi="Arial" w:cs="Arial"/>
          <w:sz w:val="22"/>
          <w:szCs w:val="22"/>
        </w:rPr>
        <w:t>απασχολήσει</w:t>
      </w:r>
      <w:bookmarkStart w:id="0" w:name="_GoBack"/>
      <w:bookmarkEnd w:id="0"/>
    </w:p>
    <w:p w:rsidR="00F02226" w:rsidRPr="00277E65" w:rsidRDefault="00F02226" w:rsidP="00B15A61">
      <w:pPr>
        <w:spacing w:line="360" w:lineRule="auto"/>
        <w:jc w:val="center"/>
        <w:rPr>
          <w:rFonts w:ascii="Arial" w:hAnsi="Arial" w:cs="Arial"/>
          <w:b/>
          <w:bCs/>
        </w:rPr>
      </w:pPr>
      <w:r w:rsidRPr="00EE107D">
        <w:rPr>
          <w:rFonts w:ascii="Arial" w:hAnsi="Arial" w:cs="Arial"/>
          <w:b/>
          <w:bCs/>
        </w:rPr>
        <w:t xml:space="preserve">2 </w:t>
      </w:r>
      <w:r w:rsidRPr="00277E65">
        <w:rPr>
          <w:rFonts w:ascii="Arial" w:hAnsi="Arial" w:cs="Arial"/>
          <w:b/>
          <w:bCs/>
        </w:rPr>
        <w:t>Τελειόφοιτο</w:t>
      </w:r>
      <w:r>
        <w:rPr>
          <w:rFonts w:ascii="Arial" w:hAnsi="Arial" w:cs="Arial"/>
          <w:b/>
          <w:bCs/>
        </w:rPr>
        <w:t>υς</w:t>
      </w:r>
      <w:r w:rsidRPr="00277E65">
        <w:rPr>
          <w:rFonts w:ascii="Arial" w:hAnsi="Arial" w:cs="Arial"/>
          <w:b/>
          <w:bCs/>
        </w:rPr>
        <w:t xml:space="preserve"> </w:t>
      </w:r>
      <w:r w:rsidRPr="00277E65">
        <w:rPr>
          <w:rFonts w:ascii="Arial" w:hAnsi="Arial" w:cs="Arial"/>
          <w:b/>
          <w:bCs/>
          <w:lang w:val="en-US"/>
        </w:rPr>
        <w:t>TEI</w:t>
      </w:r>
      <w:r>
        <w:rPr>
          <w:rFonts w:ascii="Arial" w:hAnsi="Arial" w:cs="Arial"/>
          <w:b/>
          <w:bCs/>
        </w:rPr>
        <w:t xml:space="preserve"> του</w:t>
      </w:r>
      <w:r w:rsidRPr="00277E65">
        <w:rPr>
          <w:rFonts w:ascii="Arial" w:hAnsi="Arial" w:cs="Arial"/>
          <w:b/>
          <w:bCs/>
        </w:rPr>
        <w:t xml:space="preserve"> Τμήματος Τεχνολογίας Τροφίμων</w:t>
      </w:r>
    </w:p>
    <w:p w:rsidR="00F02226" w:rsidRPr="00277E65" w:rsidRDefault="00F02226" w:rsidP="00B15A61">
      <w:pPr>
        <w:spacing w:line="360" w:lineRule="auto"/>
        <w:jc w:val="center"/>
        <w:rPr>
          <w:rStyle w:val="Strong"/>
          <w:rFonts w:ascii="Arial" w:hAnsi="Arial" w:cs="Arial"/>
        </w:rPr>
      </w:pPr>
      <w:r w:rsidRPr="00277E65">
        <w:rPr>
          <w:rStyle w:val="Strong"/>
          <w:rFonts w:ascii="Arial" w:hAnsi="Arial" w:cs="Arial"/>
        </w:rPr>
        <w:t>(Κωδ. Θέσης: ΤΤΠ/2019)</w:t>
      </w:r>
    </w:p>
    <w:p w:rsidR="00F02226" w:rsidRDefault="00F02226" w:rsidP="0091340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:rsidR="00F02226" w:rsidRPr="00277E65" w:rsidRDefault="00F02226" w:rsidP="0091340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  <w:r w:rsidRPr="00277E65">
        <w:rPr>
          <w:rStyle w:val="Strong"/>
          <w:rFonts w:ascii="Arial" w:hAnsi="Arial" w:cs="Arial"/>
          <w:b w:val="0"/>
          <w:sz w:val="22"/>
          <w:szCs w:val="22"/>
        </w:rPr>
        <w:t>για</w:t>
      </w:r>
      <w:r w:rsidRPr="00277E65">
        <w:rPr>
          <w:rFonts w:ascii="Arial" w:hAnsi="Arial" w:cs="Arial"/>
          <w:sz w:val="22"/>
          <w:szCs w:val="22"/>
        </w:rPr>
        <w:t xml:space="preserve"> την πραγματοποίηση πρακτικής άσκησης στο εργοστάσιο</w:t>
      </w:r>
      <w:r w:rsidRPr="00277E65">
        <w:rPr>
          <w:rStyle w:val="Strong"/>
          <w:rFonts w:ascii="Arial" w:hAnsi="Arial" w:cs="Arial"/>
          <w:b w:val="0"/>
          <w:sz w:val="22"/>
          <w:szCs w:val="22"/>
        </w:rPr>
        <w:t xml:space="preserve"> στην Σούρπη, Μαγνησίας</w:t>
      </w:r>
      <w:r w:rsidRPr="00277E65">
        <w:rPr>
          <w:rFonts w:ascii="Arial" w:hAnsi="Arial" w:cs="Arial"/>
          <w:b/>
          <w:bCs/>
          <w:sz w:val="22"/>
          <w:szCs w:val="22"/>
        </w:rPr>
        <w:br/>
      </w:r>
    </w:p>
    <w:p w:rsidR="00F02226" w:rsidRDefault="00F02226" w:rsidP="00913406">
      <w:pPr>
        <w:pStyle w:val="Default"/>
        <w:rPr>
          <w:rFonts w:ascii="Arial" w:hAnsi="Arial" w:cs="Arial"/>
          <w:sz w:val="22"/>
          <w:szCs w:val="22"/>
        </w:rPr>
      </w:pPr>
      <w:r w:rsidRPr="00277E65">
        <w:rPr>
          <w:rFonts w:ascii="Arial" w:hAnsi="Arial" w:cs="Arial"/>
          <w:sz w:val="22"/>
          <w:szCs w:val="22"/>
        </w:rPr>
        <w:t>Επιθυμητ</w:t>
      </w:r>
      <w:r>
        <w:rPr>
          <w:rFonts w:ascii="Arial" w:hAnsi="Arial" w:cs="Arial"/>
          <w:sz w:val="22"/>
          <w:szCs w:val="22"/>
        </w:rPr>
        <w:t>ές</w:t>
      </w:r>
      <w:r w:rsidRPr="00277E65">
        <w:rPr>
          <w:rFonts w:ascii="Arial" w:hAnsi="Arial" w:cs="Arial"/>
          <w:sz w:val="22"/>
          <w:szCs w:val="22"/>
        </w:rPr>
        <w:t xml:space="preserve"> ημερομηνί</w:t>
      </w:r>
      <w:r>
        <w:rPr>
          <w:rFonts w:ascii="Arial" w:hAnsi="Arial" w:cs="Arial"/>
          <w:sz w:val="22"/>
          <w:szCs w:val="22"/>
        </w:rPr>
        <w:t>ες</w:t>
      </w:r>
      <w:r w:rsidRPr="00277E65">
        <w:rPr>
          <w:rFonts w:ascii="Arial" w:hAnsi="Arial" w:cs="Arial"/>
          <w:sz w:val="22"/>
          <w:szCs w:val="22"/>
        </w:rPr>
        <w:t xml:space="preserve"> έναρξης</w:t>
      </w:r>
    </w:p>
    <w:p w:rsidR="00F02226" w:rsidRDefault="00F02226" w:rsidP="00913406">
      <w:pPr>
        <w:pStyle w:val="Default"/>
        <w:rPr>
          <w:rFonts w:ascii="Arial" w:hAnsi="Arial" w:cs="Arial"/>
          <w:sz w:val="22"/>
          <w:szCs w:val="22"/>
        </w:rPr>
      </w:pPr>
    </w:p>
    <w:p w:rsidR="00F02226" w:rsidRPr="00913406" w:rsidRDefault="00F02226" w:rsidP="00913406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01 Απριλίου 2019</w:t>
      </w:r>
    </w:p>
    <w:p w:rsidR="00F02226" w:rsidRPr="00913406" w:rsidRDefault="00F02226" w:rsidP="00913406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F02226" w:rsidRPr="00913406" w:rsidRDefault="00F02226" w:rsidP="00913406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en-US"/>
        </w:rPr>
        <w:t>0</w:t>
      </w:r>
      <w:r w:rsidRPr="00913406">
        <w:rPr>
          <w:rFonts w:ascii="Arial" w:hAnsi="Arial" w:cs="Arial"/>
          <w:color w:val="auto"/>
          <w:sz w:val="22"/>
          <w:szCs w:val="22"/>
          <w:u w:val="single"/>
        </w:rPr>
        <w:t>6 Μαΐου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2019</w:t>
      </w:r>
    </w:p>
    <w:p w:rsidR="00F02226" w:rsidRPr="00277E65" w:rsidRDefault="00F02226" w:rsidP="00277E65">
      <w:pPr>
        <w:pStyle w:val="Default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02226" w:rsidRPr="00277E65" w:rsidRDefault="00F02226" w:rsidP="001E08A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277E65">
        <w:rPr>
          <w:rFonts w:ascii="Arial" w:hAnsi="Arial" w:cs="Arial"/>
          <w:bCs/>
          <w:lang w:eastAsia="el-GR"/>
        </w:rPr>
        <w:t xml:space="preserve">Παρακαλούμε αποστείλετε το Βιογραφικό σας Σημείωμα αναφέροντας τον αντίστοιχο κωδικό θέσης στην ηλεκτρονική διεύθυνση: </w:t>
      </w:r>
      <w:hyperlink r:id="rId6" w:history="1"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hrloulis</w:t>
        </w:r>
        <w:r w:rsidRPr="00277E65">
          <w:rPr>
            <w:rStyle w:val="Hyperlink"/>
            <w:rFonts w:ascii="Arial" w:hAnsi="Arial" w:cs="Arial"/>
            <w:bCs/>
            <w:u w:val="none"/>
            <w:lang w:eastAsia="el-GR"/>
          </w:rPr>
          <w:t>@</w:t>
        </w:r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loulisgroup</w:t>
        </w:r>
        <w:r w:rsidRPr="00277E65">
          <w:rPr>
            <w:rStyle w:val="Hyperlink"/>
            <w:rFonts w:ascii="Arial" w:hAnsi="Arial" w:cs="Arial"/>
            <w:bCs/>
            <w:u w:val="none"/>
            <w:lang w:eastAsia="el-GR"/>
          </w:rPr>
          <w:t>.</w:t>
        </w:r>
        <w:r w:rsidRPr="00277E65">
          <w:rPr>
            <w:rStyle w:val="Hyperlink"/>
            <w:rFonts w:ascii="Arial" w:hAnsi="Arial" w:cs="Arial"/>
            <w:bCs/>
            <w:u w:val="none"/>
            <w:lang w:val="en-US" w:eastAsia="el-GR"/>
          </w:rPr>
          <w:t>com</w:t>
        </w:r>
      </w:hyperlink>
      <w:r w:rsidRPr="00277E65">
        <w:rPr>
          <w:rFonts w:ascii="Arial" w:hAnsi="Arial" w:cs="Arial"/>
          <w:bCs/>
          <w:lang w:eastAsia="el-GR"/>
        </w:rPr>
        <w:t xml:space="preserve"> ή στο </w:t>
      </w:r>
      <w:r w:rsidRPr="00277E65">
        <w:rPr>
          <w:rFonts w:ascii="Arial" w:hAnsi="Arial" w:cs="Arial"/>
          <w:bCs/>
          <w:lang w:val="en-US" w:eastAsia="el-GR"/>
        </w:rPr>
        <w:t>fax</w:t>
      </w:r>
      <w:r w:rsidRPr="00277E65">
        <w:rPr>
          <w:rFonts w:ascii="Arial" w:hAnsi="Arial" w:cs="Arial"/>
          <w:bCs/>
          <w:lang w:eastAsia="el-GR"/>
        </w:rPr>
        <w:t xml:space="preserve">: </w:t>
      </w:r>
      <w:r w:rsidRPr="00277E65">
        <w:rPr>
          <w:rFonts w:ascii="Arial" w:hAnsi="Arial" w:cs="Arial"/>
          <w:color w:val="000000"/>
        </w:rPr>
        <w:t>210 40 90 150.</w:t>
      </w:r>
    </w:p>
    <w:p w:rsidR="00F02226" w:rsidRPr="00277E65" w:rsidRDefault="00F02226" w:rsidP="001E08A5">
      <w:pPr>
        <w:spacing w:line="360" w:lineRule="auto"/>
        <w:rPr>
          <w:rStyle w:val="Strong"/>
          <w:rFonts w:ascii="Arial" w:hAnsi="Arial" w:cs="Arial"/>
          <w:b w:val="0"/>
          <w:lang w:eastAsia="el-GR"/>
        </w:rPr>
      </w:pPr>
      <w:r w:rsidRPr="00277E65">
        <w:rPr>
          <w:rStyle w:val="Strong"/>
          <w:rFonts w:ascii="Arial" w:hAnsi="Arial" w:cs="Arial"/>
          <w:b w:val="0"/>
          <w:lang w:eastAsia="el-GR"/>
        </w:rPr>
        <w:t>Θα τηρηθεί απόλυτη εχεμύθεια προς όλα τα βιογραφικά.</w:t>
      </w:r>
    </w:p>
    <w:p w:rsidR="00F02226" w:rsidRPr="00277E65" w:rsidRDefault="00F02226" w:rsidP="001E08A5">
      <w:pPr>
        <w:spacing w:line="360" w:lineRule="auto"/>
        <w:rPr>
          <w:rStyle w:val="Strong"/>
          <w:rFonts w:ascii="Arial" w:hAnsi="Arial" w:cs="Arial"/>
          <w:b w:val="0"/>
          <w:lang w:eastAsia="el-GR"/>
        </w:rPr>
      </w:pPr>
      <w:r w:rsidRPr="00277E65">
        <w:rPr>
          <w:rStyle w:val="Strong"/>
          <w:rFonts w:ascii="Arial" w:hAnsi="Arial" w:cs="Arial"/>
          <w:b w:val="0"/>
          <w:lang w:eastAsia="el-GR"/>
        </w:rPr>
        <w:t>Η εταιρεία θα επικοινωνήσει μόνο με τους υποψηφίους που τα βιογραφικά πληρούν τα απαιτούμενα προσόντα και κριτήρια.</w:t>
      </w:r>
    </w:p>
    <w:p w:rsidR="00F02226" w:rsidRPr="00277E65" w:rsidRDefault="00F02226" w:rsidP="001E08A5">
      <w:pPr>
        <w:pStyle w:val="NormalWeb"/>
        <w:jc w:val="center"/>
        <w:rPr>
          <w:rFonts w:ascii="Arial" w:hAnsi="Arial" w:cs="Arial"/>
          <w:sz w:val="22"/>
          <w:szCs w:val="22"/>
        </w:rPr>
      </w:pPr>
    </w:p>
    <w:sectPr w:rsidR="00F02226" w:rsidRPr="00277E65" w:rsidSect="00A23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A09"/>
    <w:multiLevelType w:val="multilevel"/>
    <w:tmpl w:val="777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4C8F"/>
    <w:multiLevelType w:val="multilevel"/>
    <w:tmpl w:val="86A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08B"/>
    <w:multiLevelType w:val="hybridMultilevel"/>
    <w:tmpl w:val="E1B4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72B"/>
    <w:multiLevelType w:val="hybridMultilevel"/>
    <w:tmpl w:val="1D047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070D"/>
    <w:multiLevelType w:val="multilevel"/>
    <w:tmpl w:val="44F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8297F"/>
    <w:multiLevelType w:val="multilevel"/>
    <w:tmpl w:val="5AF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D1"/>
    <w:rsid w:val="00046B68"/>
    <w:rsid w:val="000A58B0"/>
    <w:rsid w:val="00141298"/>
    <w:rsid w:val="001E08A5"/>
    <w:rsid w:val="00216B38"/>
    <w:rsid w:val="00277E65"/>
    <w:rsid w:val="002D40CD"/>
    <w:rsid w:val="002E4A4D"/>
    <w:rsid w:val="00427AE3"/>
    <w:rsid w:val="004A5A1F"/>
    <w:rsid w:val="005248F6"/>
    <w:rsid w:val="005369D1"/>
    <w:rsid w:val="005803A2"/>
    <w:rsid w:val="00645C4D"/>
    <w:rsid w:val="0070759C"/>
    <w:rsid w:val="00913406"/>
    <w:rsid w:val="009E6BDF"/>
    <w:rsid w:val="00A2393B"/>
    <w:rsid w:val="00A66F3E"/>
    <w:rsid w:val="00AB7E6A"/>
    <w:rsid w:val="00B15A61"/>
    <w:rsid w:val="00B30AEE"/>
    <w:rsid w:val="00C025A6"/>
    <w:rsid w:val="00C93960"/>
    <w:rsid w:val="00CC6999"/>
    <w:rsid w:val="00D1200C"/>
    <w:rsid w:val="00D53430"/>
    <w:rsid w:val="00D757E7"/>
    <w:rsid w:val="00E4748D"/>
    <w:rsid w:val="00E65E25"/>
    <w:rsid w:val="00EC3432"/>
    <w:rsid w:val="00ED3D0F"/>
    <w:rsid w:val="00EE107D"/>
    <w:rsid w:val="00EF5BB8"/>
    <w:rsid w:val="00F02226"/>
    <w:rsid w:val="00F70505"/>
    <w:rsid w:val="00FC5D15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5369D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369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69D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77E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4965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loulis@loulisgrou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Αθηνά Αλεξοπούλου</dc:creator>
  <cp:keywords/>
  <dc:description/>
  <cp:lastModifiedBy>hkardi</cp:lastModifiedBy>
  <cp:revision>2</cp:revision>
  <dcterms:created xsi:type="dcterms:W3CDTF">2019-04-03T07:25:00Z</dcterms:created>
  <dcterms:modified xsi:type="dcterms:W3CDTF">2019-04-03T07:25:00Z</dcterms:modified>
</cp:coreProperties>
</file>