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F" w:rsidRDefault="00105F8F" w:rsidP="001079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ΕΡΓΑΣΤΗΡΙΟ ΠΑΡΑΣΙΤΟΛΟΓΙΑΣ</w:t>
      </w:r>
    </w:p>
    <w:p w:rsidR="00105F8F" w:rsidRDefault="00105F8F" w:rsidP="001079ED">
      <w:pPr>
        <w:jc w:val="center"/>
        <w:rPr>
          <w:b/>
          <w:sz w:val="32"/>
          <w:szCs w:val="32"/>
          <w:u w:val="single"/>
        </w:rPr>
      </w:pPr>
    </w:p>
    <w:p w:rsidR="00105F8F" w:rsidRDefault="00105F8F" w:rsidP="001079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Ανακοίνωση</w:t>
      </w:r>
    </w:p>
    <w:p w:rsidR="00105F8F" w:rsidRDefault="00105F8F" w:rsidP="001079ED">
      <w:pPr>
        <w:ind w:left="3600"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4/6/2013</w:t>
      </w:r>
    </w:p>
    <w:p w:rsidR="00105F8F" w:rsidRDefault="00105F8F" w:rsidP="001079ED">
      <w:pPr>
        <w:jc w:val="center"/>
        <w:rPr>
          <w:b/>
          <w:sz w:val="32"/>
          <w:szCs w:val="32"/>
          <w:u w:val="single"/>
        </w:rPr>
      </w:pPr>
    </w:p>
    <w:p w:rsidR="00105F8F" w:rsidRDefault="00105F8F" w:rsidP="001079ED">
      <w:pPr>
        <w:jc w:val="both"/>
        <w:rPr>
          <w:sz w:val="32"/>
          <w:szCs w:val="32"/>
        </w:rPr>
      </w:pPr>
      <w:r>
        <w:rPr>
          <w:sz w:val="32"/>
          <w:szCs w:val="32"/>
        </w:rPr>
        <w:t>Οι ομάδες της Τετάρτης του Εργαστηρίου Παρασιτολογίας, εκτάκτως θα παρακολουθήσουν το Εργαστήριο στις ώρες 14:00 – 16:00 και 16:00 – 18:00 και όχι το πρωί όπως είναι στο πρόγραμμα.</w:t>
      </w:r>
    </w:p>
    <w:p w:rsidR="00105F8F" w:rsidRDefault="00105F8F" w:rsidP="001079ED">
      <w:pPr>
        <w:jc w:val="both"/>
        <w:rPr>
          <w:sz w:val="32"/>
          <w:szCs w:val="32"/>
        </w:rPr>
      </w:pPr>
      <w:r>
        <w:rPr>
          <w:sz w:val="32"/>
          <w:szCs w:val="32"/>
        </w:rPr>
        <w:t>Οι σπουδαστές μπορούν να επιλέξουν την ώρα που θα παρακολουθήσουν το εργαστήριο δηλ. ή στις 14:00 ή στις 16:00 έτσι ώστε να μην υπάρξει πρόβλημα με την παρακολούθηση άλλων μαθημάτων.</w:t>
      </w:r>
    </w:p>
    <w:p w:rsidR="00105F8F" w:rsidRDefault="00105F8F" w:rsidP="001079ED">
      <w:pPr>
        <w:jc w:val="both"/>
        <w:rPr>
          <w:sz w:val="32"/>
          <w:szCs w:val="32"/>
        </w:rPr>
      </w:pPr>
    </w:p>
    <w:p w:rsidR="00105F8F" w:rsidRDefault="00105F8F" w:rsidP="001079E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Ο ΔΙΔΑΣΚΩΝ</w:t>
      </w:r>
    </w:p>
    <w:p w:rsidR="00105F8F" w:rsidRDefault="00105F8F" w:rsidP="001079ED">
      <w:pPr>
        <w:jc w:val="both"/>
        <w:rPr>
          <w:sz w:val="32"/>
          <w:szCs w:val="32"/>
        </w:rPr>
      </w:pPr>
    </w:p>
    <w:p w:rsidR="00105F8F" w:rsidRPr="001079ED" w:rsidRDefault="00105F8F" w:rsidP="001079E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Κοσμάς Αποστολίδης</w:t>
      </w:r>
    </w:p>
    <w:sectPr w:rsidR="00105F8F" w:rsidRPr="001079ED" w:rsidSect="00E404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9ED"/>
    <w:rsid w:val="00105F8F"/>
    <w:rsid w:val="001079ED"/>
    <w:rsid w:val="00241AC7"/>
    <w:rsid w:val="002B3C33"/>
    <w:rsid w:val="00526824"/>
    <w:rsid w:val="00E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ΠΑΡΑΣΙΤΟΛΟΓΙΑΣ</dc:title>
  <dc:subject/>
  <dc:creator>Μικροβιολογία</dc:creator>
  <cp:keywords/>
  <dc:description/>
  <cp:lastModifiedBy>grie1</cp:lastModifiedBy>
  <cp:revision>2</cp:revision>
  <cp:lastPrinted>2013-06-04T10:59:00Z</cp:lastPrinted>
  <dcterms:created xsi:type="dcterms:W3CDTF">2013-06-04T11:11:00Z</dcterms:created>
  <dcterms:modified xsi:type="dcterms:W3CDTF">2013-06-04T11:11:00Z</dcterms:modified>
</cp:coreProperties>
</file>