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92" w:rsidRPr="00B003B8" w:rsidRDefault="001B5D92" w:rsidP="00B003B8">
      <w:pPr>
        <w:jc w:val="center"/>
        <w:rPr>
          <w:sz w:val="52"/>
          <w:szCs w:val="52"/>
        </w:rPr>
      </w:pPr>
      <w:r w:rsidRPr="00B003B8">
        <w:rPr>
          <w:sz w:val="52"/>
          <w:szCs w:val="52"/>
        </w:rPr>
        <w:t>ΑΝΑΚΟΙΝΩΣΗ</w:t>
      </w:r>
    </w:p>
    <w:p w:rsidR="001B5D92" w:rsidRPr="003D2F92" w:rsidRDefault="001B5D92" w:rsidP="003D2F92">
      <w:pPr>
        <w:jc w:val="both"/>
        <w:rPr>
          <w:sz w:val="48"/>
          <w:szCs w:val="48"/>
        </w:rPr>
      </w:pPr>
      <w:r w:rsidRPr="003D2F92">
        <w:rPr>
          <w:sz w:val="48"/>
          <w:szCs w:val="48"/>
        </w:rPr>
        <w:t>Τη</w:t>
      </w:r>
      <w:r>
        <w:rPr>
          <w:sz w:val="48"/>
          <w:szCs w:val="48"/>
        </w:rPr>
        <w:t>ν</w:t>
      </w:r>
      <w:r w:rsidRPr="003D2F92">
        <w:rPr>
          <w:sz w:val="48"/>
          <w:szCs w:val="48"/>
        </w:rPr>
        <w:t xml:space="preserve"> Τρίτη </w:t>
      </w:r>
      <w:r>
        <w:rPr>
          <w:b/>
          <w:sz w:val="48"/>
          <w:szCs w:val="48"/>
          <w:u w:val="single"/>
        </w:rPr>
        <w:t>21/05</w:t>
      </w:r>
      <w:r w:rsidRPr="003D2F92">
        <w:rPr>
          <w:b/>
          <w:sz w:val="48"/>
          <w:szCs w:val="48"/>
          <w:u w:val="single"/>
        </w:rPr>
        <w:t>/201</w:t>
      </w:r>
      <w:r>
        <w:rPr>
          <w:b/>
          <w:sz w:val="48"/>
          <w:szCs w:val="48"/>
          <w:u w:val="single"/>
        </w:rPr>
        <w:t>9</w:t>
      </w:r>
      <w:r w:rsidRPr="003D2F9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οι φοιτητές της </w:t>
      </w:r>
      <w:r w:rsidRPr="000767A3">
        <w:rPr>
          <w:b/>
          <w:sz w:val="48"/>
          <w:szCs w:val="48"/>
        </w:rPr>
        <w:t>Ε1</w:t>
      </w:r>
      <w:r>
        <w:rPr>
          <w:sz w:val="48"/>
          <w:szCs w:val="48"/>
        </w:rPr>
        <w:t xml:space="preserve"> ομάδας που παρακολουθούν το</w:t>
      </w:r>
      <w:r w:rsidRPr="003D2F92">
        <w:rPr>
          <w:sz w:val="48"/>
          <w:szCs w:val="48"/>
        </w:rPr>
        <w:t xml:space="preserve"> εργαστήριο </w:t>
      </w:r>
      <w:r>
        <w:rPr>
          <w:sz w:val="48"/>
          <w:szCs w:val="48"/>
        </w:rPr>
        <w:t>Βιοτεχνολογίας</w:t>
      </w:r>
      <w:r w:rsidRPr="003D2F92">
        <w:rPr>
          <w:sz w:val="48"/>
          <w:szCs w:val="48"/>
        </w:rPr>
        <w:t xml:space="preserve"> Τροφίμων</w:t>
      </w:r>
      <w:r>
        <w:rPr>
          <w:sz w:val="48"/>
          <w:szCs w:val="48"/>
        </w:rPr>
        <w:t xml:space="preserve"> – Μικροβιακές Ζυμώσεις να προσέλθουν στις </w:t>
      </w:r>
      <w:r w:rsidRPr="000767A3">
        <w:rPr>
          <w:b/>
          <w:sz w:val="48"/>
          <w:szCs w:val="48"/>
        </w:rPr>
        <w:t>16:00-19:00</w:t>
      </w:r>
      <w:r>
        <w:rPr>
          <w:sz w:val="48"/>
          <w:szCs w:val="48"/>
        </w:rPr>
        <w:t xml:space="preserve">, ενώ οι φοιτητές της </w:t>
      </w:r>
      <w:r w:rsidRPr="000767A3">
        <w:rPr>
          <w:b/>
          <w:sz w:val="48"/>
          <w:szCs w:val="48"/>
        </w:rPr>
        <w:t>Ε2</w:t>
      </w:r>
      <w:r>
        <w:rPr>
          <w:sz w:val="48"/>
          <w:szCs w:val="48"/>
        </w:rPr>
        <w:t xml:space="preserve"> να προσέλθουν </w:t>
      </w:r>
      <w:r w:rsidRPr="000767A3">
        <w:rPr>
          <w:b/>
          <w:sz w:val="48"/>
          <w:szCs w:val="48"/>
        </w:rPr>
        <w:t>13:00-16:00</w:t>
      </w:r>
      <w:r w:rsidRPr="003D2F92">
        <w:rPr>
          <w:sz w:val="48"/>
          <w:szCs w:val="48"/>
        </w:rPr>
        <w:t>.</w:t>
      </w:r>
    </w:p>
    <w:p w:rsidR="001B5D92" w:rsidRDefault="001B5D92">
      <w:bookmarkStart w:id="0" w:name="_GoBack"/>
      <w:bookmarkEnd w:id="0"/>
    </w:p>
    <w:p w:rsidR="001B5D92" w:rsidRPr="003D2F92" w:rsidRDefault="001B5D92" w:rsidP="00B003B8">
      <w:pPr>
        <w:jc w:val="right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F92">
        <w:rPr>
          <w:b/>
          <w:sz w:val="36"/>
          <w:szCs w:val="36"/>
        </w:rPr>
        <w:t>Μυρσίνη Κακαγιάννη</w:t>
      </w:r>
    </w:p>
    <w:sectPr w:rsidR="001B5D92" w:rsidRPr="003D2F92" w:rsidSect="001C4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3B8"/>
    <w:rsid w:val="000767A3"/>
    <w:rsid w:val="001B5D92"/>
    <w:rsid w:val="001C4874"/>
    <w:rsid w:val="003B1DF4"/>
    <w:rsid w:val="003D2F92"/>
    <w:rsid w:val="003E2BF9"/>
    <w:rsid w:val="00510B2B"/>
    <w:rsid w:val="005F7F19"/>
    <w:rsid w:val="00624DF3"/>
    <w:rsid w:val="00656D26"/>
    <w:rsid w:val="00AB6EAE"/>
    <w:rsid w:val="00B003B8"/>
    <w:rsid w:val="00D24007"/>
    <w:rsid w:val="00D6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Mirsini-Apostolis</dc:creator>
  <cp:keywords/>
  <dc:description/>
  <cp:lastModifiedBy>hkardi</cp:lastModifiedBy>
  <cp:revision>2</cp:revision>
  <dcterms:created xsi:type="dcterms:W3CDTF">2019-05-20T06:48:00Z</dcterms:created>
  <dcterms:modified xsi:type="dcterms:W3CDTF">2019-05-20T06:48:00Z</dcterms:modified>
</cp:coreProperties>
</file>